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41360" w14:textId="77777777" w:rsidR="00871608" w:rsidRPr="002C0028" w:rsidRDefault="00871608" w:rsidP="00871608">
      <w:pPr>
        <w:spacing w:after="60" w:line="276" w:lineRule="auto"/>
        <w:jc w:val="both"/>
        <w:rPr>
          <w:rFonts w:eastAsia="Calibri" w:cs="Arial"/>
        </w:rPr>
      </w:pPr>
      <w:r w:rsidRPr="002C0028">
        <w:rPr>
          <w:rFonts w:eastAsia="Calibri" w:cs="Arial"/>
          <w:lang w:val="en-US"/>
        </w:rPr>
        <w:t xml:space="preserve">ДО: </w:t>
      </w:r>
    </w:p>
    <w:p w14:paraId="5AD7FA47" w14:textId="77777777" w:rsidR="00871608" w:rsidRPr="002C0028" w:rsidRDefault="00871608" w:rsidP="00871608">
      <w:pPr>
        <w:rPr>
          <w:rFonts w:cs="Arial"/>
          <w:lang w:val="en-US" w:eastAsia="en-GB"/>
        </w:rPr>
      </w:pPr>
      <w:proofErr w:type="spellStart"/>
      <w:r w:rsidRPr="002C0028">
        <w:rPr>
          <w:rFonts w:cs="Arial"/>
          <w:lang w:val="en-US" w:eastAsia="en-GB"/>
        </w:rPr>
        <w:t>Агенција</w:t>
      </w:r>
      <w:proofErr w:type="spellEnd"/>
      <w:r w:rsidRPr="002C0028">
        <w:rPr>
          <w:rFonts w:cs="Arial"/>
          <w:lang w:val="en-US" w:eastAsia="en-GB"/>
        </w:rPr>
        <w:t xml:space="preserve"> </w:t>
      </w:r>
      <w:proofErr w:type="spellStart"/>
      <w:r w:rsidRPr="002C0028">
        <w:rPr>
          <w:rFonts w:cs="Arial"/>
          <w:lang w:val="en-US" w:eastAsia="en-GB"/>
        </w:rPr>
        <w:t>за</w:t>
      </w:r>
      <w:proofErr w:type="spellEnd"/>
      <w:r w:rsidRPr="002C0028">
        <w:rPr>
          <w:rFonts w:cs="Arial"/>
          <w:lang w:val="en-US" w:eastAsia="en-GB"/>
        </w:rPr>
        <w:t xml:space="preserve"> </w:t>
      </w:r>
      <w:proofErr w:type="spellStart"/>
      <w:r w:rsidRPr="002C0028">
        <w:rPr>
          <w:rFonts w:cs="Arial"/>
          <w:lang w:val="en-US" w:eastAsia="en-GB"/>
        </w:rPr>
        <w:t>администрација</w:t>
      </w:r>
      <w:proofErr w:type="spellEnd"/>
    </w:p>
    <w:p w14:paraId="2AA95CAC" w14:textId="77777777" w:rsidR="00871608" w:rsidRPr="002C0028" w:rsidRDefault="00871608" w:rsidP="00871608">
      <w:pPr>
        <w:rPr>
          <w:rFonts w:cs="Arial"/>
          <w:lang w:val="en-US" w:eastAsia="en-GB"/>
        </w:rPr>
      </w:pPr>
      <w:proofErr w:type="spellStart"/>
      <w:r w:rsidRPr="002C0028">
        <w:rPr>
          <w:rFonts w:cs="Arial"/>
          <w:lang w:val="en-US" w:eastAsia="en-GB"/>
        </w:rPr>
        <w:t>ул</w:t>
      </w:r>
      <w:proofErr w:type="spellEnd"/>
      <w:r w:rsidRPr="002C0028">
        <w:rPr>
          <w:rFonts w:cs="Arial"/>
          <w:lang w:val="en-US" w:eastAsia="en-GB"/>
        </w:rPr>
        <w:t xml:space="preserve">. </w:t>
      </w:r>
      <w:proofErr w:type="spellStart"/>
      <w:r w:rsidRPr="002C0028">
        <w:rPr>
          <w:rFonts w:cs="Arial"/>
          <w:lang w:val="en-US" w:eastAsia="en-GB"/>
        </w:rPr>
        <w:t>Јуриј</w:t>
      </w:r>
      <w:proofErr w:type="spellEnd"/>
      <w:r w:rsidRPr="002C0028">
        <w:rPr>
          <w:rFonts w:cs="Arial"/>
          <w:lang w:val="en-US" w:eastAsia="en-GB"/>
        </w:rPr>
        <w:t xml:space="preserve"> </w:t>
      </w:r>
      <w:proofErr w:type="spellStart"/>
      <w:r w:rsidRPr="002C0028">
        <w:rPr>
          <w:rFonts w:cs="Arial"/>
          <w:lang w:val="en-US" w:eastAsia="en-GB"/>
        </w:rPr>
        <w:t>Гагарин</w:t>
      </w:r>
      <w:proofErr w:type="spellEnd"/>
      <w:r w:rsidRPr="002C0028">
        <w:rPr>
          <w:rFonts w:cs="Arial"/>
          <w:lang w:val="en-US" w:eastAsia="en-GB"/>
        </w:rPr>
        <w:t xml:space="preserve"> </w:t>
      </w:r>
      <w:proofErr w:type="spellStart"/>
      <w:r w:rsidRPr="002C0028">
        <w:rPr>
          <w:rFonts w:cs="Arial"/>
          <w:lang w:val="en-US" w:eastAsia="en-GB"/>
        </w:rPr>
        <w:t>бр</w:t>
      </w:r>
      <w:proofErr w:type="spellEnd"/>
      <w:r w:rsidRPr="002C0028">
        <w:rPr>
          <w:rFonts w:cs="Arial"/>
          <w:lang w:val="en-US" w:eastAsia="en-GB"/>
        </w:rPr>
        <w:t xml:space="preserve">. 15                                </w:t>
      </w:r>
    </w:p>
    <w:p w14:paraId="3E54F505" w14:textId="77777777" w:rsidR="00871608" w:rsidRPr="002C0028" w:rsidRDefault="00871608" w:rsidP="00871608">
      <w:pPr>
        <w:rPr>
          <w:rFonts w:cs="Arial"/>
          <w:lang w:val="en-US" w:eastAsia="en-GB"/>
        </w:rPr>
      </w:pPr>
      <w:r w:rsidRPr="002C0028">
        <w:rPr>
          <w:rFonts w:cs="Arial"/>
          <w:lang w:val="en-US" w:eastAsia="en-GB"/>
        </w:rPr>
        <w:t xml:space="preserve">1000 </w:t>
      </w:r>
      <w:proofErr w:type="spellStart"/>
      <w:r w:rsidRPr="002C0028">
        <w:rPr>
          <w:rFonts w:cs="Arial"/>
          <w:lang w:val="en-US" w:eastAsia="en-GB"/>
        </w:rPr>
        <w:t>Скопје</w:t>
      </w:r>
      <w:proofErr w:type="spellEnd"/>
    </w:p>
    <w:p w14:paraId="5C48A60B" w14:textId="77777777" w:rsidR="00871608" w:rsidRDefault="00871608" w:rsidP="00871608">
      <w:pPr>
        <w:ind w:firstLine="720"/>
        <w:jc w:val="both"/>
        <w:rPr>
          <w:sz w:val="18"/>
          <w:szCs w:val="18"/>
          <w:lang w:val="en-US"/>
        </w:rPr>
      </w:pPr>
    </w:p>
    <w:p w14:paraId="6A16DD0B" w14:textId="77777777" w:rsidR="00871608" w:rsidRPr="002C0028" w:rsidRDefault="00871608" w:rsidP="002C0028">
      <w:pPr>
        <w:jc w:val="both"/>
        <w:rPr>
          <w:sz w:val="18"/>
          <w:szCs w:val="18"/>
        </w:rPr>
      </w:pPr>
    </w:p>
    <w:p w14:paraId="0A2AE22A" w14:textId="77777777" w:rsidR="00871608" w:rsidRDefault="00871608" w:rsidP="00871608">
      <w:pPr>
        <w:ind w:firstLine="720"/>
        <w:jc w:val="both"/>
        <w:rPr>
          <w:sz w:val="18"/>
          <w:szCs w:val="18"/>
          <w:lang w:val="en-US"/>
        </w:rPr>
      </w:pPr>
    </w:p>
    <w:p w14:paraId="2A331FB4" w14:textId="77777777" w:rsidR="00871608" w:rsidRPr="00871608" w:rsidRDefault="00871608" w:rsidP="00871608">
      <w:pPr>
        <w:ind w:firstLine="720"/>
        <w:jc w:val="both"/>
        <w:rPr>
          <w:lang w:val="en-US"/>
        </w:rPr>
      </w:pPr>
    </w:p>
    <w:p w14:paraId="065409F2" w14:textId="373139AC" w:rsidR="00871608" w:rsidRPr="005936FD" w:rsidRDefault="00871608" w:rsidP="00871608">
      <w:pPr>
        <w:ind w:firstLine="720"/>
        <w:jc w:val="both"/>
      </w:pPr>
      <w:r w:rsidRPr="0087007C">
        <w:t>ПРЕДМЕТ</w:t>
      </w:r>
      <w:r w:rsidRPr="0087007C">
        <w:rPr>
          <w:lang w:val="en-US"/>
        </w:rPr>
        <w:t xml:space="preserve">: </w:t>
      </w:r>
      <w:proofErr w:type="spellStart"/>
      <w:r w:rsidRPr="0087007C">
        <w:rPr>
          <w:lang w:val="en-US"/>
        </w:rPr>
        <w:t>Барање</w:t>
      </w:r>
      <w:proofErr w:type="spellEnd"/>
      <w:r w:rsidRPr="0087007C">
        <w:rPr>
          <w:lang w:val="en-US"/>
        </w:rPr>
        <w:t xml:space="preserve"> </w:t>
      </w:r>
      <w:proofErr w:type="spellStart"/>
      <w:r w:rsidRPr="0087007C">
        <w:rPr>
          <w:lang w:val="en-US"/>
        </w:rPr>
        <w:t>објавување</w:t>
      </w:r>
      <w:proofErr w:type="spellEnd"/>
      <w:r w:rsidRPr="0087007C">
        <w:rPr>
          <w:lang w:val="en-US"/>
        </w:rPr>
        <w:t xml:space="preserve"> </w:t>
      </w:r>
      <w:proofErr w:type="spellStart"/>
      <w:r w:rsidRPr="0087007C">
        <w:rPr>
          <w:lang w:val="en-US"/>
        </w:rPr>
        <w:t>на</w:t>
      </w:r>
      <w:proofErr w:type="spellEnd"/>
      <w:r w:rsidRPr="0087007C">
        <w:rPr>
          <w:lang w:val="en-US"/>
        </w:rPr>
        <w:t xml:space="preserve"> </w:t>
      </w:r>
      <w:proofErr w:type="spellStart"/>
      <w:r w:rsidRPr="0087007C">
        <w:rPr>
          <w:lang w:val="en-US"/>
        </w:rPr>
        <w:t>интерен</w:t>
      </w:r>
      <w:proofErr w:type="spellEnd"/>
      <w:r w:rsidRPr="0087007C">
        <w:rPr>
          <w:lang w:val="en-US"/>
        </w:rPr>
        <w:t xml:space="preserve"> </w:t>
      </w:r>
      <w:proofErr w:type="spellStart"/>
      <w:r w:rsidRPr="0087007C">
        <w:rPr>
          <w:lang w:val="en-US"/>
        </w:rPr>
        <w:t>оглас</w:t>
      </w:r>
      <w:proofErr w:type="spellEnd"/>
      <w:r w:rsidRPr="0087007C">
        <w:rPr>
          <w:lang w:val="en-US"/>
        </w:rPr>
        <w:t xml:space="preserve"> </w:t>
      </w:r>
      <w:proofErr w:type="spellStart"/>
      <w:r w:rsidRPr="0087007C">
        <w:rPr>
          <w:lang w:val="en-US"/>
        </w:rPr>
        <w:t>за</w:t>
      </w:r>
      <w:proofErr w:type="spellEnd"/>
      <w:r w:rsidRPr="0087007C">
        <w:rPr>
          <w:lang w:val="en-US"/>
        </w:rPr>
        <w:t xml:space="preserve"> </w:t>
      </w:r>
      <w:proofErr w:type="spellStart"/>
      <w:r w:rsidRPr="0087007C">
        <w:rPr>
          <w:lang w:val="en-US"/>
        </w:rPr>
        <w:t>унапредув</w:t>
      </w:r>
      <w:proofErr w:type="spellEnd"/>
      <w:r w:rsidRPr="0087007C">
        <w:t xml:space="preserve">ање на </w:t>
      </w:r>
      <w:proofErr w:type="spellStart"/>
      <w:r w:rsidRPr="0087007C">
        <w:rPr>
          <w:lang w:val="en-US"/>
        </w:rPr>
        <w:t>административ</w:t>
      </w:r>
      <w:proofErr w:type="spellEnd"/>
      <w:r w:rsidR="005936FD">
        <w:t>ен</w:t>
      </w:r>
      <w:r w:rsidRPr="0087007C">
        <w:rPr>
          <w:lang w:val="en-US"/>
        </w:rPr>
        <w:t xml:space="preserve"> </w:t>
      </w:r>
      <w:proofErr w:type="spellStart"/>
      <w:r w:rsidRPr="0087007C">
        <w:rPr>
          <w:lang w:val="en-US"/>
        </w:rPr>
        <w:t>службени</w:t>
      </w:r>
      <w:proofErr w:type="spellEnd"/>
      <w:r w:rsidR="005936FD">
        <w:t>к</w:t>
      </w:r>
    </w:p>
    <w:p w14:paraId="610E3C50" w14:textId="77777777" w:rsidR="00871608" w:rsidRPr="00871608" w:rsidRDefault="00871608" w:rsidP="00871608">
      <w:pPr>
        <w:jc w:val="both"/>
        <w:rPr>
          <w:sz w:val="20"/>
          <w:szCs w:val="20"/>
          <w:lang w:val="en-US"/>
        </w:rPr>
      </w:pPr>
    </w:p>
    <w:p w14:paraId="7A2CBA20" w14:textId="77777777" w:rsidR="00871608" w:rsidRPr="002C0028" w:rsidRDefault="00871608" w:rsidP="002C0028">
      <w:pPr>
        <w:jc w:val="both"/>
      </w:pPr>
    </w:p>
    <w:p w14:paraId="20ED6180" w14:textId="77777777" w:rsidR="00871608" w:rsidRPr="00871608" w:rsidRDefault="00871608" w:rsidP="00871608">
      <w:pPr>
        <w:ind w:firstLine="720"/>
        <w:jc w:val="both"/>
        <w:rPr>
          <w:lang w:val="en-US"/>
        </w:rPr>
      </w:pPr>
    </w:p>
    <w:p w14:paraId="4DC2395A" w14:textId="77777777" w:rsidR="00871608" w:rsidRPr="00871608" w:rsidRDefault="00F67AB2" w:rsidP="00871608">
      <w:pPr>
        <w:ind w:firstLine="720"/>
        <w:jc w:val="both"/>
        <w:rPr>
          <w:lang w:val="en-US"/>
        </w:rPr>
      </w:pPr>
      <w:r w:rsidRPr="00871608">
        <w:t xml:space="preserve"> </w:t>
      </w:r>
      <w:r w:rsidR="00871608" w:rsidRPr="00871608">
        <w:t>Почитувани,</w:t>
      </w:r>
    </w:p>
    <w:p w14:paraId="2F1F00F9" w14:textId="77777777" w:rsidR="00871608" w:rsidRPr="00871608" w:rsidRDefault="00871608" w:rsidP="00871608">
      <w:pPr>
        <w:ind w:firstLine="720"/>
        <w:jc w:val="both"/>
        <w:rPr>
          <w:lang w:val="en-US"/>
        </w:rPr>
      </w:pPr>
    </w:p>
    <w:p w14:paraId="53750AAD" w14:textId="77777777" w:rsidR="00871608" w:rsidRPr="00871608" w:rsidRDefault="00871608" w:rsidP="00871608">
      <w:pPr>
        <w:ind w:firstLine="720"/>
        <w:jc w:val="both"/>
      </w:pPr>
    </w:p>
    <w:p w14:paraId="4C276DDB" w14:textId="77777777" w:rsidR="00871608" w:rsidRPr="00871608" w:rsidRDefault="00871608" w:rsidP="00871608">
      <w:pPr>
        <w:ind w:firstLine="720"/>
        <w:jc w:val="both"/>
      </w:pPr>
      <w:r w:rsidRPr="00871608">
        <w:t xml:space="preserve">Согласно член </w:t>
      </w:r>
      <w:r w:rsidR="002C0028">
        <w:rPr>
          <w:lang w:val="en-US"/>
        </w:rPr>
        <w:t xml:space="preserve">48 </w:t>
      </w:r>
      <w:r w:rsidR="002C0028">
        <w:t xml:space="preserve">став 4  од Законот </w:t>
      </w:r>
      <w:r w:rsidRPr="00871608">
        <w:t xml:space="preserve">за административни службеници </w:t>
      </w:r>
      <w:r w:rsidR="002C0028">
        <w:t xml:space="preserve">како и </w:t>
      </w:r>
      <w:r w:rsidR="00273D13">
        <w:t xml:space="preserve">член 1 </w:t>
      </w:r>
      <w:r w:rsidR="002C0028">
        <w:t>став 4 од Правилникот за изменување и дополнување на Правилникот за формата и содржината на интерниот оглас</w:t>
      </w:r>
      <w:r w:rsidRPr="00871608">
        <w:t>,</w:t>
      </w:r>
      <w:r w:rsidR="002C0028">
        <w:t xml:space="preserve"> начинот на поднесување на Пријавата за унапредување, начинот на спроведување на административната селекција и интервјуто како и начинот на нивното бодирање и максималниот број на бодови од постапката на селекција во зависност од категоријата на работното место за кое е објавен интерниот оглас,</w:t>
      </w:r>
      <w:r w:rsidRPr="00871608">
        <w:t xml:space="preserve"> Ве молиме за потребите на ЈП </w:t>
      </w:r>
      <w:r>
        <w:t>Водовод и канализација -</w:t>
      </w:r>
      <w:r w:rsidRPr="00871608">
        <w:t xml:space="preserve"> Скопје да го објавите интерниот оглас за унапредување на административни службеници на Вашата веб страна. </w:t>
      </w:r>
    </w:p>
    <w:p w14:paraId="1FAE50B0" w14:textId="77777777" w:rsidR="00871608" w:rsidRPr="00871608" w:rsidRDefault="00871608" w:rsidP="00871608">
      <w:pPr>
        <w:ind w:firstLine="720"/>
        <w:jc w:val="both"/>
      </w:pPr>
      <w:r w:rsidRPr="00871608">
        <w:t>Истовремено Ве молиме да номинирате член и заменик член  од Секторот за селекција на кандидати за вработување во Агенцијата за администрација, како членови од Комисијата за селекција за унапредување.</w:t>
      </w:r>
    </w:p>
    <w:p w14:paraId="7D5A3983" w14:textId="77777777" w:rsidR="00871608" w:rsidRPr="00871608" w:rsidRDefault="00871608" w:rsidP="00871608">
      <w:pPr>
        <w:ind w:firstLine="720"/>
        <w:jc w:val="both"/>
      </w:pPr>
      <w:r w:rsidRPr="00871608">
        <w:t>Однапред Ви благодариме.</w:t>
      </w:r>
    </w:p>
    <w:p w14:paraId="095D6508" w14:textId="77777777" w:rsidR="00871608" w:rsidRDefault="00871608" w:rsidP="00871608">
      <w:pPr>
        <w:ind w:firstLine="720"/>
        <w:jc w:val="both"/>
        <w:rPr>
          <w:lang w:val="en-US"/>
        </w:rPr>
      </w:pPr>
    </w:p>
    <w:p w14:paraId="5EF9A2EB" w14:textId="77777777" w:rsidR="00871608" w:rsidRPr="00871608" w:rsidRDefault="00871608" w:rsidP="00871608">
      <w:pPr>
        <w:ind w:firstLine="720"/>
        <w:jc w:val="both"/>
        <w:rPr>
          <w:lang w:val="en-US"/>
        </w:rPr>
      </w:pPr>
    </w:p>
    <w:p w14:paraId="29EC085C" w14:textId="77777777" w:rsidR="00871608" w:rsidRDefault="00871608" w:rsidP="00871608">
      <w:pPr>
        <w:jc w:val="both"/>
      </w:pPr>
      <w:r w:rsidRPr="00871608">
        <w:t xml:space="preserve">Прилог: </w:t>
      </w:r>
    </w:p>
    <w:p w14:paraId="5F0975FB" w14:textId="77777777" w:rsidR="00871608" w:rsidRDefault="00871608" w:rsidP="00871608">
      <w:pPr>
        <w:jc w:val="both"/>
      </w:pPr>
      <w:r w:rsidRPr="00871608">
        <w:t>- Интерен оглас за унапредување во  ЈП Водовод и канализација</w:t>
      </w:r>
      <w:r>
        <w:t>-Скопје</w:t>
      </w:r>
    </w:p>
    <w:p w14:paraId="08FFFFBE" w14:textId="77777777" w:rsidR="00871608" w:rsidRPr="00871608" w:rsidRDefault="00871608" w:rsidP="00871608">
      <w:pPr>
        <w:jc w:val="both"/>
      </w:pPr>
      <w:r w:rsidRPr="00871608">
        <w:t>- Пријава за Интерен оглас за унапредување</w:t>
      </w:r>
    </w:p>
    <w:p w14:paraId="6002E288" w14:textId="77777777" w:rsidR="00871608" w:rsidRDefault="00871608" w:rsidP="00871608">
      <w:pPr>
        <w:jc w:val="both"/>
      </w:pPr>
    </w:p>
    <w:p w14:paraId="69B95252" w14:textId="77777777" w:rsidR="00871608" w:rsidRPr="00871608" w:rsidRDefault="00871608" w:rsidP="002C0028">
      <w:pPr>
        <w:jc w:val="both"/>
      </w:pPr>
    </w:p>
    <w:p w14:paraId="0598089B" w14:textId="77777777" w:rsidR="00F67AB2" w:rsidRDefault="00871608" w:rsidP="00871608">
      <w:pPr>
        <w:ind w:firstLine="720"/>
        <w:jc w:val="both"/>
      </w:pPr>
      <w:r w:rsidRPr="00871608">
        <w:t>Со почит,</w:t>
      </w:r>
    </w:p>
    <w:p w14:paraId="348EDC9B" w14:textId="77777777" w:rsidR="00871608" w:rsidRDefault="00871608" w:rsidP="00871608">
      <w:pPr>
        <w:ind w:firstLine="720"/>
        <w:jc w:val="both"/>
      </w:pPr>
    </w:p>
    <w:p w14:paraId="67B1E5EC" w14:textId="77777777" w:rsidR="00871608" w:rsidRDefault="00871608" w:rsidP="00871608">
      <w:pPr>
        <w:ind w:firstLine="720"/>
        <w:jc w:val="both"/>
      </w:pPr>
    </w:p>
    <w:p w14:paraId="2ECE70BE" w14:textId="77777777" w:rsidR="00871608" w:rsidRDefault="00871608" w:rsidP="00871608">
      <w:pPr>
        <w:ind w:firstLine="720"/>
        <w:jc w:val="right"/>
      </w:pPr>
      <w:r>
        <w:tab/>
        <w:t>ЈП Водовод и канализација - Скопје</w:t>
      </w:r>
    </w:p>
    <w:p w14:paraId="40C7F2FA" w14:textId="29D55E4B" w:rsidR="00871608" w:rsidRDefault="00E46644" w:rsidP="00E46644">
      <w:pPr>
        <w:ind w:left="5040" w:firstLine="720"/>
      </w:pPr>
      <w:r>
        <w:t xml:space="preserve">              </w:t>
      </w:r>
      <w:r w:rsidR="00273D13">
        <w:t>в.д.</w:t>
      </w:r>
      <w:r w:rsidR="00871608">
        <w:t>Директор</w:t>
      </w:r>
    </w:p>
    <w:p w14:paraId="51C14560" w14:textId="12CF76A7" w:rsidR="00871608" w:rsidRDefault="00E46644" w:rsidP="00E46644">
      <w:pPr>
        <w:ind w:left="5040" w:firstLine="720"/>
      </w:pPr>
      <w:r>
        <w:t xml:space="preserve">        </w:t>
      </w:r>
      <w:r w:rsidR="00871608">
        <w:t xml:space="preserve">М-р </w:t>
      </w:r>
      <w:r>
        <w:t>Драган Илиевски</w:t>
      </w:r>
    </w:p>
    <w:p w14:paraId="7E8F4492" w14:textId="77777777" w:rsidR="00871608" w:rsidRDefault="00871608" w:rsidP="00871608">
      <w:pPr>
        <w:ind w:left="5040" w:firstLine="720"/>
        <w:jc w:val="center"/>
        <w:rPr>
          <w:lang w:val="en-US"/>
        </w:rPr>
      </w:pPr>
    </w:p>
    <w:p w14:paraId="594686EE" w14:textId="1573A94E" w:rsidR="00871608" w:rsidRPr="002C0028" w:rsidRDefault="00E46644" w:rsidP="00E46644">
      <w:pPr>
        <w:ind w:left="5040" w:firstLine="720"/>
      </w:pPr>
      <w:r>
        <w:t xml:space="preserve">      </w:t>
      </w:r>
      <w:r w:rsidR="002C0028">
        <w:t xml:space="preserve">  </w:t>
      </w:r>
      <w:r w:rsidR="00871608">
        <w:rPr>
          <w:lang w:val="en-US"/>
        </w:rPr>
        <w:t>__________________</w:t>
      </w:r>
    </w:p>
    <w:sectPr w:rsidR="00871608" w:rsidRPr="002C0028" w:rsidSect="00047EF4">
      <w:headerReference w:type="default" r:id="rId6"/>
      <w:footerReference w:type="default" r:id="rId7"/>
      <w:pgSz w:w="11906" w:h="16838"/>
      <w:pgMar w:top="3238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C0121" w14:textId="77777777" w:rsidR="008C0501" w:rsidRDefault="008C0501" w:rsidP="00F67AB2">
      <w:r>
        <w:separator/>
      </w:r>
    </w:p>
  </w:endnote>
  <w:endnote w:type="continuationSeparator" w:id="0">
    <w:p w14:paraId="73F4729A" w14:textId="77777777" w:rsidR="008C0501" w:rsidRDefault="008C0501" w:rsidP="00F67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D7CFF" w14:textId="77777777" w:rsidR="00F67AB2" w:rsidRDefault="00F67AB2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31926A9" wp14:editId="26ED2100">
          <wp:simplePos x="0" y="0"/>
          <wp:positionH relativeFrom="page">
            <wp:posOffset>154837</wp:posOffset>
          </wp:positionH>
          <wp:positionV relativeFrom="paragraph">
            <wp:posOffset>-161925</wp:posOffset>
          </wp:positionV>
          <wp:extent cx="7244317" cy="70174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6" t="92745" r="2430" b="704"/>
                  <a:stretch/>
                </pic:blipFill>
                <pic:spPr bwMode="auto">
                  <a:xfrm>
                    <a:off x="0" y="0"/>
                    <a:ext cx="7244317" cy="7017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7A879" w14:textId="77777777" w:rsidR="008C0501" w:rsidRDefault="008C0501" w:rsidP="00F67AB2">
      <w:r>
        <w:separator/>
      </w:r>
    </w:p>
  </w:footnote>
  <w:footnote w:type="continuationSeparator" w:id="0">
    <w:p w14:paraId="311F6C2F" w14:textId="77777777" w:rsidR="008C0501" w:rsidRDefault="008C0501" w:rsidP="00F67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0B17F" w14:textId="77777777" w:rsidR="00F67AB2" w:rsidRDefault="00F67AB2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38E1235F" wp14:editId="3016BB38">
          <wp:simplePos x="0" y="0"/>
          <wp:positionH relativeFrom="page">
            <wp:posOffset>46887</wp:posOffset>
          </wp:positionH>
          <wp:positionV relativeFrom="paragraph">
            <wp:posOffset>-173355</wp:posOffset>
          </wp:positionV>
          <wp:extent cx="7464056" cy="165867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18" r="1494" b="80886"/>
                  <a:stretch/>
                </pic:blipFill>
                <pic:spPr bwMode="auto">
                  <a:xfrm>
                    <a:off x="0" y="0"/>
                    <a:ext cx="7464056" cy="16586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608"/>
    <w:rsid w:val="00047EF4"/>
    <w:rsid w:val="00111E7E"/>
    <w:rsid w:val="00117393"/>
    <w:rsid w:val="00273D13"/>
    <w:rsid w:val="002C0028"/>
    <w:rsid w:val="005936FD"/>
    <w:rsid w:val="00644A78"/>
    <w:rsid w:val="006A298D"/>
    <w:rsid w:val="006C1574"/>
    <w:rsid w:val="00801D06"/>
    <w:rsid w:val="0087007C"/>
    <w:rsid w:val="00871608"/>
    <w:rsid w:val="008C0501"/>
    <w:rsid w:val="00910DC7"/>
    <w:rsid w:val="00A66F61"/>
    <w:rsid w:val="00B01C57"/>
    <w:rsid w:val="00B6430C"/>
    <w:rsid w:val="00C011AF"/>
    <w:rsid w:val="00C32941"/>
    <w:rsid w:val="00DE0E2B"/>
    <w:rsid w:val="00E46644"/>
    <w:rsid w:val="00F005E2"/>
    <w:rsid w:val="00F6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C873C0"/>
  <w15:docId w15:val="{EC072E9F-F83C-423F-942B-C725F8AA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AB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7AB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67AB2"/>
  </w:style>
  <w:style w:type="paragraph" w:styleId="Footer">
    <w:name w:val="footer"/>
    <w:basedOn w:val="Normal"/>
    <w:link w:val="FooterChar"/>
    <w:uiPriority w:val="99"/>
    <w:unhideWhenUsed/>
    <w:rsid w:val="00F67AB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67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9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sil.karatashev\Desktop\&#1053;&#1086;&#1074;%20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Нов меморандум.dotx</Template>
  <TotalTime>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Karatashev</dc:creator>
  <cp:lastModifiedBy>Vodovod 40</cp:lastModifiedBy>
  <cp:revision>2</cp:revision>
  <dcterms:created xsi:type="dcterms:W3CDTF">2023-02-13T11:05:00Z</dcterms:created>
  <dcterms:modified xsi:type="dcterms:W3CDTF">2023-02-13T11:05:00Z</dcterms:modified>
</cp:coreProperties>
</file>